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C" w:rsidRDefault="004D20FC" w:rsidP="00BC59B9">
      <w:pPr>
        <w:ind w:left="1080"/>
      </w:pPr>
      <w:r>
        <w:t>В</w:t>
      </w:r>
      <w:r w:rsidRPr="005F2B3E">
        <w:t xml:space="preserve">ыставки в Голубом зале </w:t>
      </w:r>
      <w:r>
        <w:t xml:space="preserve">РГБИ в  год 95-летия РГБИ </w:t>
      </w:r>
    </w:p>
    <w:p w:rsidR="004D20FC" w:rsidRPr="005F2B3E" w:rsidRDefault="004D20FC" w:rsidP="0085084F">
      <w:pPr>
        <w:ind w:left="1080"/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2695"/>
        <w:gridCol w:w="2520"/>
      </w:tblGrid>
      <w:tr w:rsidR="004D20FC" w:rsidRPr="005F2B3E" w:rsidTr="007F08E5">
        <w:tc>
          <w:tcPr>
            <w:tcW w:w="959" w:type="dxa"/>
          </w:tcPr>
          <w:p w:rsidR="004D20FC" w:rsidRPr="005F2B3E" w:rsidRDefault="004D20FC" w:rsidP="009B09C9">
            <w:r w:rsidRPr="005F2B3E">
              <w:t xml:space="preserve">  №№/</w:t>
            </w:r>
          </w:p>
          <w:p w:rsidR="004D20FC" w:rsidRPr="005F2B3E" w:rsidRDefault="004D20FC" w:rsidP="009B09C9"/>
        </w:tc>
        <w:tc>
          <w:tcPr>
            <w:tcW w:w="1134" w:type="dxa"/>
          </w:tcPr>
          <w:p w:rsidR="004D20FC" w:rsidRPr="005F2B3E" w:rsidRDefault="004D20FC" w:rsidP="009B09C9">
            <w:r w:rsidRPr="005F2B3E">
              <w:t>даты</w:t>
            </w:r>
          </w:p>
        </w:tc>
        <w:tc>
          <w:tcPr>
            <w:tcW w:w="2695" w:type="dxa"/>
          </w:tcPr>
          <w:p w:rsidR="004D20FC" w:rsidRPr="005F2B3E" w:rsidRDefault="004D20FC" w:rsidP="009B09C9">
            <w:r w:rsidRPr="005F2B3E">
              <w:t xml:space="preserve"> Название выставки</w:t>
            </w:r>
          </w:p>
        </w:tc>
        <w:tc>
          <w:tcPr>
            <w:tcW w:w="2520" w:type="dxa"/>
          </w:tcPr>
          <w:p w:rsidR="004D20FC" w:rsidRPr="005F2B3E" w:rsidRDefault="004D20FC" w:rsidP="009B09C9">
            <w:r w:rsidRPr="005F2B3E">
              <w:t>партнеры</w:t>
            </w:r>
          </w:p>
        </w:tc>
      </w:tr>
      <w:tr w:rsidR="004D20FC" w:rsidRPr="005F2B3E" w:rsidTr="007F08E5">
        <w:trPr>
          <w:trHeight w:val="1670"/>
        </w:trPr>
        <w:tc>
          <w:tcPr>
            <w:tcW w:w="959" w:type="dxa"/>
          </w:tcPr>
          <w:p w:rsidR="004D20FC" w:rsidRPr="005F2B3E" w:rsidRDefault="004D20FC" w:rsidP="009B09C9">
            <w:r w:rsidRPr="005F2B3E">
              <w:t>1</w:t>
            </w:r>
            <w:r>
              <w:t>.</w:t>
            </w:r>
          </w:p>
        </w:tc>
        <w:tc>
          <w:tcPr>
            <w:tcW w:w="1134" w:type="dxa"/>
          </w:tcPr>
          <w:p w:rsidR="004D20FC" w:rsidRPr="005F2B3E" w:rsidRDefault="004D20FC" w:rsidP="009B09C9">
            <w:r>
              <w:t>16 января – 6 февраля</w:t>
            </w:r>
          </w:p>
        </w:tc>
        <w:tc>
          <w:tcPr>
            <w:tcW w:w="2695" w:type="dxa"/>
          </w:tcPr>
          <w:p w:rsidR="004D20FC" w:rsidRPr="005F2B3E" w:rsidRDefault="004D20FC" w:rsidP="007F08E5">
            <w:pPr>
              <w:rPr>
                <w:b/>
              </w:rPr>
            </w:pPr>
            <w:r>
              <w:rPr>
                <w:b/>
              </w:rPr>
              <w:t xml:space="preserve">«Зимний карнавал». </w:t>
            </w:r>
            <w:r w:rsidRPr="00406231">
              <w:t xml:space="preserve">Художественная кукла </w:t>
            </w:r>
          </w:p>
        </w:tc>
        <w:tc>
          <w:tcPr>
            <w:tcW w:w="2520" w:type="dxa"/>
          </w:tcPr>
          <w:p w:rsidR="004D20FC" w:rsidRPr="00406231" w:rsidRDefault="004D20FC" w:rsidP="009B09C9">
            <w:r>
              <w:t>Экспериментальная творческая мастерская «</w:t>
            </w:r>
            <w:r>
              <w:rPr>
                <w:lang w:val="en-US"/>
              </w:rPr>
              <w:t>DollArt</w:t>
            </w:r>
            <w:r w:rsidRPr="00406231">
              <w:t>.</w:t>
            </w:r>
            <w:r>
              <w:rPr>
                <w:lang w:val="en-US"/>
              </w:rPr>
              <w:t>ru</w:t>
            </w:r>
            <w:r>
              <w:t>» Российской академии художеств и Творческого союза художников России, при поддержке галереи Елены Громовой</w:t>
            </w:r>
          </w:p>
        </w:tc>
      </w:tr>
      <w:tr w:rsidR="004D20FC" w:rsidRPr="005F2B3E" w:rsidTr="007F08E5">
        <w:tc>
          <w:tcPr>
            <w:tcW w:w="959" w:type="dxa"/>
          </w:tcPr>
          <w:p w:rsidR="004D20FC" w:rsidRPr="005F2B3E" w:rsidRDefault="004D20FC" w:rsidP="009B09C9">
            <w:r w:rsidRPr="005F2B3E">
              <w:t>2</w:t>
            </w:r>
            <w:r>
              <w:t>.</w:t>
            </w:r>
            <w:r w:rsidRPr="005F2B3E">
              <w:t xml:space="preserve"> </w:t>
            </w:r>
          </w:p>
        </w:tc>
        <w:tc>
          <w:tcPr>
            <w:tcW w:w="1134" w:type="dxa"/>
          </w:tcPr>
          <w:p w:rsidR="004D20FC" w:rsidRPr="005F2B3E" w:rsidRDefault="004D20FC" w:rsidP="009B09C9">
            <w:r>
              <w:t xml:space="preserve">13 </w:t>
            </w:r>
            <w:r w:rsidRPr="005F2B3E">
              <w:t xml:space="preserve"> февраля</w:t>
            </w:r>
            <w:r>
              <w:t xml:space="preserve"> – 3 марта</w:t>
            </w:r>
            <w:r w:rsidRPr="005F2B3E">
              <w:t xml:space="preserve"> </w:t>
            </w:r>
            <w:r>
              <w:t xml:space="preserve"> </w:t>
            </w:r>
          </w:p>
        </w:tc>
        <w:tc>
          <w:tcPr>
            <w:tcW w:w="2695" w:type="dxa"/>
          </w:tcPr>
          <w:p w:rsidR="004D20FC" w:rsidRDefault="004D20FC" w:rsidP="009B09C9">
            <w:pPr>
              <w:rPr>
                <w:b/>
              </w:rPr>
            </w:pPr>
            <w:r>
              <w:rPr>
                <w:b/>
              </w:rPr>
              <w:t>«Зримое и сокровенное»</w:t>
            </w:r>
          </w:p>
          <w:p w:rsidR="004D20FC" w:rsidRDefault="004D20FC" w:rsidP="009B09C9">
            <w:r>
              <w:t>Лаковая миниатюра А.В. Новикова</w:t>
            </w:r>
          </w:p>
          <w:p w:rsidR="004D20FC" w:rsidRPr="009126DD" w:rsidRDefault="004D20FC" w:rsidP="009B09C9"/>
        </w:tc>
        <w:tc>
          <w:tcPr>
            <w:tcW w:w="2520" w:type="dxa"/>
          </w:tcPr>
          <w:p w:rsidR="004D20FC" w:rsidRPr="005F2B3E" w:rsidRDefault="004D20FC" w:rsidP="009B09C9">
            <w:r>
              <w:t>Художник Андрей Владимирович Новиков</w:t>
            </w:r>
          </w:p>
        </w:tc>
      </w:tr>
      <w:tr w:rsidR="004D20FC" w:rsidRPr="005F2B3E" w:rsidTr="007F08E5">
        <w:tc>
          <w:tcPr>
            <w:tcW w:w="959" w:type="dxa"/>
          </w:tcPr>
          <w:p w:rsidR="004D20FC" w:rsidRPr="005F2B3E" w:rsidRDefault="004D20FC" w:rsidP="009B09C9">
            <w:r w:rsidRPr="005F2B3E">
              <w:t>3.</w:t>
            </w:r>
            <w:r>
              <w:t xml:space="preserve"> </w:t>
            </w:r>
          </w:p>
        </w:tc>
        <w:tc>
          <w:tcPr>
            <w:tcW w:w="1134" w:type="dxa"/>
          </w:tcPr>
          <w:p w:rsidR="004D20FC" w:rsidRPr="005F2B3E" w:rsidRDefault="004D20FC" w:rsidP="009B09C9">
            <w:r>
              <w:t>9 – 23 марта</w:t>
            </w:r>
          </w:p>
        </w:tc>
        <w:tc>
          <w:tcPr>
            <w:tcW w:w="2695" w:type="dxa"/>
          </w:tcPr>
          <w:p w:rsidR="004D20FC" w:rsidRDefault="004D20FC" w:rsidP="009B09C9">
            <w:r>
              <w:rPr>
                <w:b/>
              </w:rPr>
              <w:t xml:space="preserve"> </w:t>
            </w:r>
            <w:r w:rsidRPr="00406231">
              <w:rPr>
                <w:b/>
              </w:rPr>
              <w:t>«</w:t>
            </w:r>
            <w:r>
              <w:rPr>
                <w:b/>
              </w:rPr>
              <w:t>Памятники Бахчисарая в объективе фотокамеры, 1910-е</w:t>
            </w:r>
            <w:r w:rsidRPr="00406231">
              <w:rPr>
                <w:b/>
              </w:rPr>
              <w:t>»</w:t>
            </w:r>
            <w:r w:rsidRPr="00406231">
              <w:t xml:space="preserve"> </w:t>
            </w:r>
          </w:p>
          <w:p w:rsidR="004D20FC" w:rsidRDefault="004D20FC" w:rsidP="009B09C9">
            <w:pPr>
              <w:rPr>
                <w:b/>
                <w:i/>
              </w:rPr>
            </w:pPr>
            <w:r w:rsidRPr="00A91C0A">
              <w:rPr>
                <w:i/>
              </w:rPr>
              <w:t>Выставка к 100-летию Бахчисарайского историко-культурного и археологического музея заповедника</w:t>
            </w:r>
            <w:r w:rsidRPr="00A91C0A">
              <w:rPr>
                <w:b/>
                <w:i/>
              </w:rPr>
              <w:t xml:space="preserve"> </w:t>
            </w:r>
            <w:r w:rsidRPr="00EA2BB2">
              <w:rPr>
                <w:i/>
              </w:rPr>
              <w:t>и</w:t>
            </w:r>
          </w:p>
          <w:p w:rsidR="004D20FC" w:rsidRPr="00EA2BB2" w:rsidRDefault="004D20FC" w:rsidP="009B09C9">
            <w:pPr>
              <w:rPr>
                <w:i/>
              </w:rPr>
            </w:pPr>
            <w:r w:rsidRPr="00EA2BB2">
              <w:rPr>
                <w:i/>
              </w:rPr>
              <w:t>95-летию РГБИ</w:t>
            </w:r>
          </w:p>
        </w:tc>
        <w:tc>
          <w:tcPr>
            <w:tcW w:w="2520" w:type="dxa"/>
          </w:tcPr>
          <w:p w:rsidR="004D20FC" w:rsidRPr="005F2B3E" w:rsidRDefault="004D20FC" w:rsidP="009B09C9">
            <w:r>
              <w:t>Бахчисарайский историко-культурный и археологический музей заповедник, Политехнический музей</w:t>
            </w:r>
            <w:r w:rsidRPr="005F2B3E">
              <w:rPr>
                <w:b/>
              </w:rPr>
              <w:t xml:space="preserve"> </w:t>
            </w:r>
          </w:p>
        </w:tc>
      </w:tr>
      <w:tr w:rsidR="004D20FC" w:rsidRPr="005F2B3E" w:rsidTr="007F08E5">
        <w:trPr>
          <w:trHeight w:val="70"/>
        </w:trPr>
        <w:tc>
          <w:tcPr>
            <w:tcW w:w="959" w:type="dxa"/>
          </w:tcPr>
          <w:p w:rsidR="004D20FC" w:rsidRPr="005F2B3E" w:rsidRDefault="004D20FC" w:rsidP="009B09C9">
            <w:r w:rsidRPr="005F2B3E">
              <w:t>4.</w:t>
            </w:r>
          </w:p>
        </w:tc>
        <w:tc>
          <w:tcPr>
            <w:tcW w:w="1134" w:type="dxa"/>
          </w:tcPr>
          <w:p w:rsidR="004D20FC" w:rsidRPr="005F2B3E" w:rsidRDefault="004D20FC" w:rsidP="009B09C9">
            <w:r>
              <w:t>25-31 марта</w:t>
            </w:r>
          </w:p>
        </w:tc>
        <w:tc>
          <w:tcPr>
            <w:tcW w:w="2695" w:type="dxa"/>
          </w:tcPr>
          <w:p w:rsidR="004D20FC" w:rsidRPr="005F2B3E" w:rsidRDefault="004D20FC" w:rsidP="007F08E5">
            <w:pPr>
              <w:rPr>
                <w:b/>
              </w:rPr>
            </w:pPr>
            <w:r w:rsidRPr="005F2B3E">
              <w:rPr>
                <w:b/>
              </w:rPr>
              <w:t>«</w:t>
            </w:r>
            <w:r>
              <w:rPr>
                <w:b/>
              </w:rPr>
              <w:t xml:space="preserve">Актеры и роли». Портретная галерея артистов в сценических образах  </w:t>
            </w:r>
            <w:r>
              <w:t xml:space="preserve">Выставка портретов </w:t>
            </w:r>
            <w:r w:rsidRPr="00A91C0A">
              <w:rPr>
                <w:i/>
              </w:rPr>
              <w:t>к Международному дню театра</w:t>
            </w:r>
            <w:r>
              <w:rPr>
                <w:i/>
              </w:rPr>
              <w:t xml:space="preserve"> </w:t>
            </w:r>
          </w:p>
        </w:tc>
        <w:tc>
          <w:tcPr>
            <w:tcW w:w="2520" w:type="dxa"/>
          </w:tcPr>
          <w:p w:rsidR="004D20FC" w:rsidRPr="00901BE0" w:rsidRDefault="004D20FC" w:rsidP="009B09C9">
            <w:r>
              <w:t>Галерея «Золотой плес»</w:t>
            </w:r>
          </w:p>
        </w:tc>
      </w:tr>
      <w:tr w:rsidR="004D20FC" w:rsidRPr="005F2B3E" w:rsidTr="007F08E5">
        <w:trPr>
          <w:trHeight w:val="2965"/>
        </w:trPr>
        <w:tc>
          <w:tcPr>
            <w:tcW w:w="959" w:type="dxa"/>
          </w:tcPr>
          <w:p w:rsidR="004D20FC" w:rsidRPr="005F2B3E" w:rsidRDefault="004D20FC" w:rsidP="009B09C9">
            <w:r w:rsidRPr="005F2B3E">
              <w:t>5</w:t>
            </w:r>
            <w:r>
              <w:t xml:space="preserve">. </w:t>
            </w:r>
          </w:p>
        </w:tc>
        <w:tc>
          <w:tcPr>
            <w:tcW w:w="1134" w:type="dxa"/>
          </w:tcPr>
          <w:p w:rsidR="004D20FC" w:rsidRPr="005F2B3E" w:rsidRDefault="004D20FC" w:rsidP="009B09C9">
            <w:pPr>
              <w:rPr>
                <w:b/>
              </w:rPr>
            </w:pPr>
            <w:r>
              <w:t xml:space="preserve">7 апреля -5 мая </w:t>
            </w:r>
          </w:p>
        </w:tc>
        <w:tc>
          <w:tcPr>
            <w:tcW w:w="2695" w:type="dxa"/>
          </w:tcPr>
          <w:p w:rsidR="004D20FC" w:rsidRDefault="004D20FC" w:rsidP="009B09C9">
            <w:r>
              <w:rPr>
                <w:b/>
              </w:rPr>
              <w:t>«Тайны красной обуви</w:t>
            </w:r>
            <w:r>
              <w:t>»</w:t>
            </w:r>
          </w:p>
          <w:p w:rsidR="004D20FC" w:rsidRDefault="004D20FC" w:rsidP="009B09C9">
            <w:pPr>
              <w:rPr>
                <w:i/>
              </w:rPr>
            </w:pPr>
            <w:r>
              <w:rPr>
                <w:i/>
              </w:rPr>
              <w:t>Коллекция обуви прошедших веков</w:t>
            </w:r>
          </w:p>
          <w:p w:rsidR="004D20FC" w:rsidRPr="006C6A84" w:rsidRDefault="004D20FC" w:rsidP="009B09C9">
            <w:pPr>
              <w:rPr>
                <w:b/>
                <w:i/>
              </w:rPr>
            </w:pPr>
          </w:p>
        </w:tc>
        <w:tc>
          <w:tcPr>
            <w:tcW w:w="2520" w:type="dxa"/>
          </w:tcPr>
          <w:p w:rsidR="004D20FC" w:rsidRPr="005F2B3E" w:rsidRDefault="004D20FC" w:rsidP="009B09C9">
            <w:r>
              <w:t xml:space="preserve">Коллекционер Назим Мустафаев </w:t>
            </w:r>
          </w:p>
        </w:tc>
      </w:tr>
      <w:tr w:rsidR="004D20FC" w:rsidRPr="005F2B3E" w:rsidTr="007F08E5">
        <w:tc>
          <w:tcPr>
            <w:tcW w:w="959" w:type="dxa"/>
          </w:tcPr>
          <w:p w:rsidR="004D20FC" w:rsidRPr="005F2B3E" w:rsidRDefault="004D20FC" w:rsidP="009B09C9">
            <w:r w:rsidRPr="005F2B3E">
              <w:t xml:space="preserve">6. </w:t>
            </w:r>
            <w:r>
              <w:t xml:space="preserve"> </w:t>
            </w:r>
          </w:p>
        </w:tc>
        <w:tc>
          <w:tcPr>
            <w:tcW w:w="1134" w:type="dxa"/>
          </w:tcPr>
          <w:p w:rsidR="004D20FC" w:rsidRPr="005F2B3E" w:rsidRDefault="004D20FC" w:rsidP="009B09C9">
            <w:r>
              <w:t xml:space="preserve">15- 22 мая </w:t>
            </w:r>
          </w:p>
        </w:tc>
        <w:tc>
          <w:tcPr>
            <w:tcW w:w="2695" w:type="dxa"/>
          </w:tcPr>
          <w:p w:rsidR="004D20FC" w:rsidRDefault="004D20FC" w:rsidP="009B09C9">
            <w:r w:rsidRPr="005F2B3E">
              <w:rPr>
                <w:b/>
              </w:rPr>
              <w:t>«</w:t>
            </w:r>
            <w:r>
              <w:rPr>
                <w:b/>
              </w:rPr>
              <w:t>Искусство отражать</w:t>
            </w:r>
            <w:r w:rsidRPr="005F2B3E">
              <w:rPr>
                <w:b/>
              </w:rPr>
              <w:t xml:space="preserve">» </w:t>
            </w:r>
            <w:r w:rsidRPr="006C6A84">
              <w:t>В рамках</w:t>
            </w:r>
            <w:r>
              <w:t xml:space="preserve"> Международного фестиваля комиксов, графической новеллы, манга, мультиков и </w:t>
            </w:r>
            <w:r>
              <w:rPr>
                <w:lang w:val="en-US"/>
              </w:rPr>
              <w:t>BD</w:t>
            </w:r>
            <w:r>
              <w:t xml:space="preserve"> «КомМиссия»</w:t>
            </w:r>
          </w:p>
          <w:p w:rsidR="004D20FC" w:rsidRPr="006C6A84" w:rsidRDefault="004D20FC" w:rsidP="009B09C9">
            <w:pPr>
              <w:rPr>
                <w:b/>
                <w:i/>
              </w:rPr>
            </w:pPr>
            <w:r w:rsidRPr="006C6A84">
              <w:rPr>
                <w:i/>
              </w:rPr>
              <w:t>Год экологии</w:t>
            </w:r>
          </w:p>
        </w:tc>
        <w:tc>
          <w:tcPr>
            <w:tcW w:w="2520" w:type="dxa"/>
          </w:tcPr>
          <w:p w:rsidR="004D20FC" w:rsidRPr="005F2B3E" w:rsidRDefault="004D20FC" w:rsidP="009B09C9">
            <w:r>
              <w:t>Директор фестиваля «КомМиссия» Александр Кунин</w:t>
            </w:r>
          </w:p>
        </w:tc>
      </w:tr>
      <w:tr w:rsidR="004D20FC" w:rsidRPr="005F2B3E" w:rsidTr="007F08E5">
        <w:tc>
          <w:tcPr>
            <w:tcW w:w="959" w:type="dxa"/>
          </w:tcPr>
          <w:p w:rsidR="004D20FC" w:rsidRPr="005F2B3E" w:rsidRDefault="004D20FC" w:rsidP="009B09C9">
            <w:r>
              <w:t>7.</w:t>
            </w:r>
          </w:p>
        </w:tc>
        <w:tc>
          <w:tcPr>
            <w:tcW w:w="1134" w:type="dxa"/>
          </w:tcPr>
          <w:p w:rsidR="004D20FC" w:rsidRPr="005F2B3E" w:rsidRDefault="004D20FC" w:rsidP="009B09C9">
            <w:r>
              <w:t>25 мая – 26 июня</w:t>
            </w:r>
          </w:p>
        </w:tc>
        <w:tc>
          <w:tcPr>
            <w:tcW w:w="2695" w:type="dxa"/>
          </w:tcPr>
          <w:p w:rsidR="004D20FC" w:rsidRPr="0009389C" w:rsidRDefault="004D20FC" w:rsidP="009B09C9">
            <w:r>
              <w:rPr>
                <w:b/>
              </w:rPr>
              <w:t xml:space="preserve">«Звериные истории»  </w:t>
            </w:r>
            <w:r w:rsidRPr="0009389C">
              <w:t>выставка на двух площадках</w:t>
            </w:r>
          </w:p>
          <w:p w:rsidR="004D20FC" w:rsidRPr="006C6A84" w:rsidRDefault="004D20FC" w:rsidP="009B09C9">
            <w:pPr>
              <w:rPr>
                <w:b/>
                <w:i/>
              </w:rPr>
            </w:pPr>
            <w:r w:rsidRPr="006C6A84">
              <w:rPr>
                <w:i/>
              </w:rPr>
              <w:t>Год экологии</w:t>
            </w:r>
          </w:p>
        </w:tc>
        <w:tc>
          <w:tcPr>
            <w:tcW w:w="2520" w:type="dxa"/>
          </w:tcPr>
          <w:p w:rsidR="004D20FC" w:rsidRDefault="004D20FC" w:rsidP="009B09C9">
            <w:pPr>
              <w:rPr>
                <w:i/>
              </w:rPr>
            </w:pPr>
            <w:r>
              <w:t xml:space="preserve">В проекте принимают участие РГДБ и Т-р Оперетты  (?), Т-р Маяковского (?) </w:t>
            </w:r>
            <w:r w:rsidRPr="00534045">
              <w:rPr>
                <w:i/>
              </w:rPr>
              <w:t>переговоры</w:t>
            </w:r>
          </w:p>
          <w:p w:rsidR="004D20FC" w:rsidRPr="00116A07" w:rsidRDefault="004D20FC" w:rsidP="007F08E5">
            <w:r>
              <w:t xml:space="preserve">Художник Ирина Маковеева </w:t>
            </w:r>
          </w:p>
        </w:tc>
      </w:tr>
      <w:tr w:rsidR="004D20FC" w:rsidRPr="005F2B3E" w:rsidTr="007F08E5">
        <w:trPr>
          <w:trHeight w:val="2041"/>
        </w:trPr>
        <w:tc>
          <w:tcPr>
            <w:tcW w:w="959" w:type="dxa"/>
          </w:tcPr>
          <w:p w:rsidR="004D20FC" w:rsidRPr="005F2B3E" w:rsidRDefault="004D20FC" w:rsidP="009B09C9">
            <w:r>
              <w:t>8</w:t>
            </w:r>
          </w:p>
        </w:tc>
        <w:tc>
          <w:tcPr>
            <w:tcW w:w="1134" w:type="dxa"/>
          </w:tcPr>
          <w:p w:rsidR="004D20FC" w:rsidRPr="005F2B3E" w:rsidRDefault="004D20FC" w:rsidP="006006F9">
            <w:r>
              <w:t xml:space="preserve">18 июля – 8 августа </w:t>
            </w:r>
          </w:p>
        </w:tc>
        <w:tc>
          <w:tcPr>
            <w:tcW w:w="2695" w:type="dxa"/>
          </w:tcPr>
          <w:p w:rsidR="004D20FC" w:rsidRDefault="004D20FC" w:rsidP="006006F9">
            <w:pPr>
              <w:rPr>
                <w:b/>
              </w:rPr>
            </w:pPr>
            <w:r w:rsidRPr="003562A5">
              <w:rPr>
                <w:b/>
              </w:rPr>
              <w:t xml:space="preserve"> «</w:t>
            </w:r>
            <w:r>
              <w:rPr>
                <w:b/>
              </w:rPr>
              <w:t>Мастерская свободы. Уроки 60-х</w:t>
            </w:r>
            <w:r w:rsidRPr="003562A5">
              <w:rPr>
                <w:b/>
              </w:rPr>
              <w:t>»</w:t>
            </w:r>
          </w:p>
          <w:p w:rsidR="004D20FC" w:rsidRPr="00A258D1" w:rsidRDefault="004D20FC" w:rsidP="006006F9">
            <w:r>
              <w:t>Работа с детской аудиторией</w:t>
            </w:r>
          </w:p>
        </w:tc>
        <w:tc>
          <w:tcPr>
            <w:tcW w:w="2520" w:type="dxa"/>
          </w:tcPr>
          <w:p w:rsidR="004D20FC" w:rsidRDefault="004D20FC" w:rsidP="006006F9">
            <w:pPr>
              <w:ind w:right="-2122"/>
            </w:pPr>
            <w:r>
              <w:t>Детские творческие</w:t>
            </w:r>
          </w:p>
          <w:p w:rsidR="004D20FC" w:rsidRDefault="004D20FC" w:rsidP="006006F9">
            <w:pPr>
              <w:ind w:right="-2122"/>
            </w:pPr>
            <w:r>
              <w:t>студии при Гос. Центре</w:t>
            </w:r>
          </w:p>
          <w:p w:rsidR="004D20FC" w:rsidRDefault="004D20FC" w:rsidP="006006F9">
            <w:pPr>
              <w:ind w:right="-2122"/>
            </w:pPr>
            <w:r>
              <w:t>современного иск-ва</w:t>
            </w:r>
          </w:p>
          <w:p w:rsidR="004D20FC" w:rsidRDefault="004D20FC" w:rsidP="006006F9">
            <w:pPr>
              <w:ind w:right="-2122"/>
            </w:pPr>
          </w:p>
          <w:p w:rsidR="004D20FC" w:rsidRDefault="004D20FC" w:rsidP="006006F9">
            <w:pPr>
              <w:ind w:right="-2122"/>
            </w:pPr>
          </w:p>
          <w:p w:rsidR="004D20FC" w:rsidRDefault="004D20FC" w:rsidP="006006F9">
            <w:pPr>
              <w:ind w:right="-2122"/>
            </w:pPr>
          </w:p>
        </w:tc>
      </w:tr>
      <w:tr w:rsidR="004D20FC" w:rsidRPr="005F2B3E" w:rsidTr="007F08E5">
        <w:trPr>
          <w:trHeight w:val="2041"/>
        </w:trPr>
        <w:tc>
          <w:tcPr>
            <w:tcW w:w="959" w:type="dxa"/>
          </w:tcPr>
          <w:p w:rsidR="004D20FC" w:rsidRPr="005F2B3E" w:rsidRDefault="004D20FC" w:rsidP="006006F9">
            <w:r>
              <w:t>9</w:t>
            </w:r>
          </w:p>
        </w:tc>
        <w:tc>
          <w:tcPr>
            <w:tcW w:w="1134" w:type="dxa"/>
          </w:tcPr>
          <w:p w:rsidR="004D20FC" w:rsidRPr="005F2B3E" w:rsidRDefault="004D20FC" w:rsidP="006006F9">
            <w:r>
              <w:t>25 августа - 10</w:t>
            </w:r>
            <w:r w:rsidRPr="005F2B3E">
              <w:t xml:space="preserve"> </w:t>
            </w:r>
            <w:r>
              <w:t>сентября</w:t>
            </w:r>
          </w:p>
          <w:p w:rsidR="004D20FC" w:rsidRPr="005F2B3E" w:rsidRDefault="004D20FC" w:rsidP="006006F9"/>
        </w:tc>
        <w:tc>
          <w:tcPr>
            <w:tcW w:w="2695" w:type="dxa"/>
          </w:tcPr>
          <w:p w:rsidR="004D20FC" w:rsidRDefault="004D20FC" w:rsidP="006006F9">
            <w:pPr>
              <w:rPr>
                <w:b/>
              </w:rPr>
            </w:pPr>
            <w:r>
              <w:rPr>
                <w:b/>
              </w:rPr>
              <w:t>«1917. Москва и москвичи»</w:t>
            </w:r>
          </w:p>
          <w:p w:rsidR="004D20FC" w:rsidRDefault="004D20FC" w:rsidP="006006F9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t xml:space="preserve">Выставка фотографий к празднованию </w:t>
            </w:r>
            <w:r w:rsidRPr="00D20069">
              <w:rPr>
                <w:i/>
              </w:rPr>
              <w:t>Дня города</w:t>
            </w:r>
          </w:p>
          <w:p w:rsidR="004D20FC" w:rsidRPr="000D5869" w:rsidRDefault="004D20FC" w:rsidP="006006F9">
            <w:pPr>
              <w:rPr>
                <w:b/>
              </w:rPr>
            </w:pPr>
            <w:r>
              <w:rPr>
                <w:sz w:val="22"/>
                <w:szCs w:val="22"/>
              </w:rPr>
              <w:t>95 лет РГБИ</w:t>
            </w:r>
          </w:p>
        </w:tc>
        <w:tc>
          <w:tcPr>
            <w:tcW w:w="2520" w:type="dxa"/>
          </w:tcPr>
          <w:p w:rsidR="004D20FC" w:rsidRPr="0058477D" w:rsidRDefault="004D20FC" w:rsidP="006006F9">
            <w:r>
              <w:t xml:space="preserve">Третьяковская галерея, </w:t>
            </w:r>
            <w:r w:rsidRPr="008A6029">
              <w:t>Союз филокартистов России</w:t>
            </w:r>
          </w:p>
          <w:p w:rsidR="004D20FC" w:rsidRPr="005F2B3E" w:rsidRDefault="004D20FC" w:rsidP="006006F9">
            <w:r>
              <w:t xml:space="preserve"> </w:t>
            </w:r>
          </w:p>
        </w:tc>
      </w:tr>
      <w:tr w:rsidR="004D20FC" w:rsidRPr="005F2B3E" w:rsidTr="007F08E5">
        <w:trPr>
          <w:trHeight w:val="2041"/>
        </w:trPr>
        <w:tc>
          <w:tcPr>
            <w:tcW w:w="959" w:type="dxa"/>
          </w:tcPr>
          <w:p w:rsidR="004D20FC" w:rsidRPr="005F2B3E" w:rsidRDefault="004D20FC" w:rsidP="006006F9">
            <w:r>
              <w:t>10</w:t>
            </w:r>
          </w:p>
        </w:tc>
        <w:tc>
          <w:tcPr>
            <w:tcW w:w="1134" w:type="dxa"/>
          </w:tcPr>
          <w:p w:rsidR="004D20FC" w:rsidRPr="005F2B3E" w:rsidRDefault="004D20FC" w:rsidP="006006F9">
            <w:r>
              <w:t>14 – 30 сентября</w:t>
            </w:r>
          </w:p>
        </w:tc>
        <w:tc>
          <w:tcPr>
            <w:tcW w:w="2695" w:type="dxa"/>
          </w:tcPr>
          <w:p w:rsidR="004D20FC" w:rsidRDefault="004D20FC" w:rsidP="006006F9">
            <w:r>
              <w:rPr>
                <w:b/>
              </w:rPr>
              <w:t>«Мольер. Мольер!»</w:t>
            </w:r>
            <w:r>
              <w:rPr>
                <w:sz w:val="22"/>
                <w:szCs w:val="22"/>
              </w:rPr>
              <w:t xml:space="preserve"> Защита дипломов студентов художников по костюму Школы-студии МХАТ</w:t>
            </w:r>
          </w:p>
          <w:p w:rsidR="004D20FC" w:rsidRPr="00CB258A" w:rsidRDefault="004D20FC" w:rsidP="006006F9">
            <w:pPr>
              <w:rPr>
                <w:b/>
              </w:rPr>
            </w:pPr>
            <w:r>
              <w:rPr>
                <w:sz w:val="22"/>
                <w:szCs w:val="22"/>
              </w:rPr>
              <w:t>95 лет РГБИ</w:t>
            </w:r>
          </w:p>
        </w:tc>
        <w:tc>
          <w:tcPr>
            <w:tcW w:w="2520" w:type="dxa"/>
          </w:tcPr>
          <w:p w:rsidR="004D20FC" w:rsidRPr="00296499" w:rsidRDefault="004D20FC" w:rsidP="006006F9">
            <w:r>
              <w:t>Кафедра сценического костюма Постановочного факультета Школы-студии МХАТ</w:t>
            </w:r>
          </w:p>
        </w:tc>
      </w:tr>
      <w:tr w:rsidR="004D20FC" w:rsidRPr="005F2B3E" w:rsidTr="007F08E5">
        <w:trPr>
          <w:trHeight w:val="2041"/>
        </w:trPr>
        <w:tc>
          <w:tcPr>
            <w:tcW w:w="959" w:type="dxa"/>
          </w:tcPr>
          <w:p w:rsidR="004D20FC" w:rsidRPr="005F2B3E" w:rsidRDefault="004D20FC" w:rsidP="006006F9">
            <w:r>
              <w:t>11</w:t>
            </w:r>
          </w:p>
        </w:tc>
        <w:tc>
          <w:tcPr>
            <w:tcW w:w="1134" w:type="dxa"/>
          </w:tcPr>
          <w:p w:rsidR="004D20FC" w:rsidRDefault="004D20FC" w:rsidP="006006F9">
            <w:r>
              <w:t xml:space="preserve">6 </w:t>
            </w:r>
            <w:r w:rsidRPr="005F2B3E">
              <w:t>–</w:t>
            </w:r>
            <w:r>
              <w:t xml:space="preserve"> 20 окт</w:t>
            </w:r>
            <w:r w:rsidRPr="005F2B3E">
              <w:t>ября</w:t>
            </w:r>
          </w:p>
          <w:p w:rsidR="004D20FC" w:rsidRPr="005F2B3E" w:rsidRDefault="004D20FC" w:rsidP="006006F9"/>
        </w:tc>
        <w:tc>
          <w:tcPr>
            <w:tcW w:w="2695" w:type="dxa"/>
          </w:tcPr>
          <w:p w:rsidR="004D20FC" w:rsidRDefault="004D20FC" w:rsidP="006006F9">
            <w:pPr>
              <w:rPr>
                <w:i/>
              </w:rPr>
            </w:pPr>
            <w:r w:rsidRPr="005F2B3E">
              <w:rPr>
                <w:b/>
              </w:rPr>
              <w:t>«</w:t>
            </w:r>
            <w:r>
              <w:rPr>
                <w:b/>
              </w:rPr>
              <w:t>Искусство Татарстана</w:t>
            </w:r>
            <w:r w:rsidRPr="005F2B3E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BF63F3">
              <w:rPr>
                <w:i/>
              </w:rPr>
              <w:t>(условное название)</w:t>
            </w:r>
          </w:p>
          <w:p w:rsidR="004D20FC" w:rsidRPr="005F2B3E" w:rsidRDefault="004D20FC" w:rsidP="006006F9">
            <w:pPr>
              <w:rPr>
                <w:b/>
              </w:rPr>
            </w:pPr>
          </w:p>
        </w:tc>
        <w:tc>
          <w:tcPr>
            <w:tcW w:w="2520" w:type="dxa"/>
          </w:tcPr>
          <w:p w:rsidR="004D20FC" w:rsidRPr="005F2B3E" w:rsidRDefault="004D20FC" w:rsidP="006006F9">
            <w:r>
              <w:t>Национальная библиотека Татарстана, г. Казань</w:t>
            </w:r>
          </w:p>
        </w:tc>
      </w:tr>
      <w:tr w:rsidR="004D20FC" w:rsidRPr="005F2B3E" w:rsidTr="007F08E5">
        <w:trPr>
          <w:trHeight w:val="2041"/>
        </w:trPr>
        <w:tc>
          <w:tcPr>
            <w:tcW w:w="959" w:type="dxa"/>
          </w:tcPr>
          <w:p w:rsidR="004D20FC" w:rsidRPr="005F2B3E" w:rsidRDefault="004D20FC" w:rsidP="006006F9">
            <w:r>
              <w:t>12</w:t>
            </w:r>
          </w:p>
        </w:tc>
        <w:tc>
          <w:tcPr>
            <w:tcW w:w="1134" w:type="dxa"/>
          </w:tcPr>
          <w:p w:rsidR="004D20FC" w:rsidRPr="005F2B3E" w:rsidRDefault="004D20FC" w:rsidP="009B09C9">
            <w:r>
              <w:t>27 октября – 17 ноября</w:t>
            </w:r>
          </w:p>
        </w:tc>
        <w:tc>
          <w:tcPr>
            <w:tcW w:w="2695" w:type="dxa"/>
          </w:tcPr>
          <w:p w:rsidR="004D20FC" w:rsidRDefault="004D20FC" w:rsidP="009B09C9">
            <w:pPr>
              <w:rPr>
                <w:b/>
              </w:rPr>
            </w:pPr>
            <w:r>
              <w:rPr>
                <w:b/>
              </w:rPr>
              <w:t>«Родом из Подмосковья. Развивая традиции»</w:t>
            </w:r>
          </w:p>
          <w:p w:rsidR="004D20FC" w:rsidRPr="00CF2FC9" w:rsidRDefault="004D20FC" w:rsidP="009B09C9">
            <w:r w:rsidRPr="00CF2FC9">
              <w:t>Из цикла «Пока не забыты. Золотой круг народных промыслов».</w:t>
            </w:r>
            <w:r>
              <w:t xml:space="preserve"> </w:t>
            </w:r>
            <w:r w:rsidRPr="00194077">
              <w:rPr>
                <w:i/>
              </w:rPr>
              <w:t>Экология искусства: сохраняя</w:t>
            </w:r>
            <w:r>
              <w:rPr>
                <w:i/>
              </w:rPr>
              <w:t>,</w:t>
            </w:r>
            <w:r w:rsidRPr="00194077">
              <w:rPr>
                <w:i/>
              </w:rPr>
              <w:t xml:space="preserve"> развиваем</w:t>
            </w:r>
            <w:r w:rsidRPr="00CF2FC9">
              <w:t xml:space="preserve"> </w:t>
            </w:r>
            <w:r w:rsidRPr="00CF2FC9">
              <w:rPr>
                <w:i/>
              </w:rPr>
              <w:t>(«Ночь искусств»)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4D20FC" w:rsidRDefault="004D20FC" w:rsidP="009B09C9">
            <w:r>
              <w:t>Художники:</w:t>
            </w:r>
          </w:p>
          <w:p w:rsidR="004D20FC" w:rsidRPr="005F2B3E" w:rsidRDefault="004D20FC" w:rsidP="009B09C9">
            <w:r>
              <w:t>Т. Дмитриева (Федоскино), Т. Сухаревская (Павлов Посад) и Т. Шолохова (Жостово)</w:t>
            </w:r>
          </w:p>
        </w:tc>
      </w:tr>
      <w:tr w:rsidR="004D20FC" w:rsidTr="007F0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6006F9">
            <w: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9B09C9">
            <w:r>
              <w:t>27 ноября – 18 декабря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9B09C9">
            <w:pPr>
              <w:rPr>
                <w:b/>
              </w:rPr>
            </w:pPr>
            <w:r>
              <w:rPr>
                <w:b/>
              </w:rPr>
              <w:t>«Когда поднимается занавес»</w:t>
            </w:r>
          </w:p>
          <w:p w:rsidR="004D20FC" w:rsidRDefault="004D20FC" w:rsidP="009B09C9">
            <w:r>
              <w:t>Творчество нар. худ. Беларуси П.В. Масленникова</w:t>
            </w:r>
          </w:p>
          <w:p w:rsidR="004D20FC" w:rsidRPr="00A258D1" w:rsidRDefault="004D20FC" w:rsidP="009B09C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9B09C9">
            <w:r>
              <w:t>Государственный музей театральной и музыкальной культуры Республики Беларусь</w:t>
            </w:r>
          </w:p>
        </w:tc>
      </w:tr>
      <w:tr w:rsidR="004D20FC" w:rsidTr="007F0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6006F9">
            <w: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9B09C9">
            <w:r>
              <w:t>25 декабря 2017 – 15 января 2018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9B09C9">
            <w:pPr>
              <w:rPr>
                <w:b/>
              </w:rPr>
            </w:pPr>
            <w:r>
              <w:rPr>
                <w:b/>
              </w:rPr>
              <w:t>«Философский зал» из коллекции издательства «ВИТА НОВА»</w:t>
            </w:r>
          </w:p>
          <w:p w:rsidR="004D20FC" w:rsidRPr="00194077" w:rsidRDefault="004D20FC" w:rsidP="009B09C9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C" w:rsidRDefault="004D20FC" w:rsidP="009B09C9">
            <w:r>
              <w:t>ООО «Вита Нова"</w:t>
            </w:r>
          </w:p>
        </w:tc>
      </w:tr>
    </w:tbl>
    <w:p w:rsidR="004D20FC" w:rsidRPr="005F2B3E" w:rsidRDefault="004D20FC" w:rsidP="007F08E5"/>
    <w:p w:rsidR="004D20FC" w:rsidRDefault="004D20FC" w:rsidP="007F08E5">
      <w:pPr>
        <w:ind w:left="1080"/>
      </w:pPr>
      <w:r w:rsidRPr="005F2B3E">
        <w:t>Музей читателя</w:t>
      </w:r>
    </w:p>
    <w:p w:rsidR="004D20FC" w:rsidRPr="005F2B3E" w:rsidRDefault="004D20FC" w:rsidP="007F08E5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2695"/>
      </w:tblGrid>
      <w:tr w:rsidR="004D20FC" w:rsidRPr="005F2B3E" w:rsidTr="009B09C9">
        <w:tc>
          <w:tcPr>
            <w:tcW w:w="959" w:type="dxa"/>
          </w:tcPr>
          <w:p w:rsidR="004D20FC" w:rsidRPr="005F2B3E" w:rsidRDefault="004D20FC" w:rsidP="009B09C9">
            <w:r w:rsidRPr="005F2B3E">
              <w:t>1</w:t>
            </w:r>
            <w:r>
              <w:t>5.</w:t>
            </w:r>
          </w:p>
        </w:tc>
        <w:tc>
          <w:tcPr>
            <w:tcW w:w="1134" w:type="dxa"/>
          </w:tcPr>
          <w:p w:rsidR="004D20FC" w:rsidRPr="005F2B3E" w:rsidRDefault="004D20FC" w:rsidP="009B09C9">
            <w:r w:rsidRPr="005F2B3E">
              <w:t>Февраль</w:t>
            </w:r>
            <w:r>
              <w:t xml:space="preserve"> 2017 – январь 2018</w:t>
            </w:r>
          </w:p>
          <w:p w:rsidR="004D20FC" w:rsidRPr="005F2B3E" w:rsidRDefault="004D20FC" w:rsidP="009B09C9"/>
        </w:tc>
        <w:tc>
          <w:tcPr>
            <w:tcW w:w="2695" w:type="dxa"/>
          </w:tcPr>
          <w:p w:rsidR="004D20FC" w:rsidRDefault="004D20FC" w:rsidP="007F08E5">
            <w:r w:rsidRPr="00690EF1">
              <w:t xml:space="preserve">Новая экспозиция </w:t>
            </w:r>
            <w:r w:rsidRPr="005F2B3E">
              <w:rPr>
                <w:b/>
              </w:rPr>
              <w:t>«</w:t>
            </w:r>
            <w:r>
              <w:rPr>
                <w:b/>
              </w:rPr>
              <w:t xml:space="preserve">Студенты художественных  вузов в своей библиотеке» </w:t>
            </w:r>
            <w:r w:rsidRPr="00690EF1">
              <w:t xml:space="preserve"> </w:t>
            </w:r>
          </w:p>
          <w:p w:rsidR="004D20FC" w:rsidRPr="008F3132" w:rsidRDefault="004D20FC" w:rsidP="007F08E5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К </w:t>
            </w:r>
            <w:bookmarkStart w:id="0" w:name="_GoBack"/>
            <w:bookmarkEnd w:id="0"/>
            <w:r>
              <w:rPr>
                <w:sz w:val="22"/>
                <w:szCs w:val="22"/>
              </w:rPr>
              <w:t>95- летию РГБИ</w:t>
            </w:r>
            <w:r w:rsidRPr="008F3132">
              <w:rPr>
                <w:b/>
                <w:i/>
              </w:rPr>
              <w:t xml:space="preserve"> </w:t>
            </w:r>
          </w:p>
        </w:tc>
      </w:tr>
    </w:tbl>
    <w:p w:rsidR="004D20FC" w:rsidRDefault="004D20FC"/>
    <w:sectPr w:rsidR="004D20FC" w:rsidSect="0078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332"/>
    <w:multiLevelType w:val="hybridMultilevel"/>
    <w:tmpl w:val="2F82DC1C"/>
    <w:lvl w:ilvl="0" w:tplc="36C0B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4F"/>
    <w:rsid w:val="000123A4"/>
    <w:rsid w:val="00032469"/>
    <w:rsid w:val="0009389C"/>
    <w:rsid w:val="000D5869"/>
    <w:rsid w:val="00116A07"/>
    <w:rsid w:val="00194077"/>
    <w:rsid w:val="00296499"/>
    <w:rsid w:val="003562A5"/>
    <w:rsid w:val="003D2405"/>
    <w:rsid w:val="00406231"/>
    <w:rsid w:val="004D20FC"/>
    <w:rsid w:val="00534045"/>
    <w:rsid w:val="0058477D"/>
    <w:rsid w:val="005F2B3E"/>
    <w:rsid w:val="006006F9"/>
    <w:rsid w:val="00690EF1"/>
    <w:rsid w:val="006C6A84"/>
    <w:rsid w:val="0078368F"/>
    <w:rsid w:val="007F08E5"/>
    <w:rsid w:val="0085084F"/>
    <w:rsid w:val="008A2B95"/>
    <w:rsid w:val="008A6029"/>
    <w:rsid w:val="008E6422"/>
    <w:rsid w:val="008F3132"/>
    <w:rsid w:val="00901BE0"/>
    <w:rsid w:val="009126DD"/>
    <w:rsid w:val="009B09C9"/>
    <w:rsid w:val="00A258D1"/>
    <w:rsid w:val="00A91C0A"/>
    <w:rsid w:val="00BC59B9"/>
    <w:rsid w:val="00BF63F3"/>
    <w:rsid w:val="00CB258A"/>
    <w:rsid w:val="00CF2FC9"/>
    <w:rsid w:val="00D20069"/>
    <w:rsid w:val="00EA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402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Шумянцева</dc:creator>
  <cp:keywords/>
  <dc:description/>
  <cp:lastModifiedBy>exbt_bolshakova_s</cp:lastModifiedBy>
  <cp:revision>4</cp:revision>
  <dcterms:created xsi:type="dcterms:W3CDTF">2017-02-22T13:51:00Z</dcterms:created>
  <dcterms:modified xsi:type="dcterms:W3CDTF">2017-07-21T13:33:00Z</dcterms:modified>
</cp:coreProperties>
</file>